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24" w:rsidRPr="001F60F6" w:rsidRDefault="00865224" w:rsidP="00C84DA8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теннисист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440"/>
        <w:gridCol w:w="1774"/>
        <w:gridCol w:w="1762"/>
        <w:gridCol w:w="7639"/>
      </w:tblGrid>
      <w:tr w:rsidR="00865224" w:rsidRPr="005B7B6E" w:rsidTr="005B7B6E">
        <w:tc>
          <w:tcPr>
            <w:tcW w:w="1171" w:type="dxa"/>
            <w:vAlign w:val="center"/>
          </w:tcPr>
          <w:p w:rsidR="00865224" w:rsidRPr="005B7B6E" w:rsidRDefault="00865224" w:rsidP="005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5224" w:rsidRPr="005B7B6E" w:rsidRDefault="00865224" w:rsidP="005B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62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39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Вводное занятие. Изучение правил игры и техника безопасности.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4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Гигиена и врачебный контроль. Изучение элементов стола  и ракетки.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Набивание  мяча ладонной стороной ракетки. Хватка ракетки.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5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Набивание мяча тыльной стороной ракетки. Открытая и закрытая ракетка.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Набивание мяча поочередно ладонной и тыльной стороной ракетки.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7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http://ttfr.ru/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Изучение хваток. Изучение плоскостей вращения мяча. Изучение выпадов.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https://sportschools.ru/gorod-St.-Petersburg/sport-Table-tenis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Передвижение игрока приставными шагами.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9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Совершенствование выпадов, хваток, передвижения. Обучение подачи.</w:t>
            </w:r>
          </w:p>
        </w:tc>
        <w:tc>
          <w:tcPr>
            <w:tcW w:w="1774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https://zoom.us/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Обучение техники подачи прямым ударом, совершенствование плоскостей вращения мяча.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0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Обучение подачи «Маятник». Игра-подача.</w:t>
            </w:r>
          </w:p>
        </w:tc>
        <w:tc>
          <w:tcPr>
            <w:tcW w:w="1774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1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 с элементами подач.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http://ttfr.ru/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Обучение подачи «Веер», техника подачи «Маятник», соревнования в группах.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3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https://sportschools.ru/gorod-St.-Petersburg/sport-Table-tenis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Совершенствование подачи «Маятник», «Веер», техника отскока мяча в игре.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Обучение техники «срезка» мяча.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https://zoom.us/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Подача справа и слева: замах при подаче, работа кисти, поворот корпуса, положение ног.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5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Изучение траектории полёта, высоты отскока мяча, соударения мяча и ракетки.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6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Влияния угла наклона ракетки на полёт мяча при выполнении ударов "накат" и "подрезка".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7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http://ttfr.ru/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Владение ракеткой и  передвижения у стола.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8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https://sportschools.ru/gorod-St.-Petersburg/sport-Table-tenis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Тактика игры атакующего. Учебная игра.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9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Влияние настольного тенниса на организм.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Тактика игры против атакующего.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0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Актуальность, популярность настольного тенниса.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Тактика игры атакующего против атакующего.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2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http://ttfr.ru/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Особенности настольного тенниса.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3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https://sportschools.ru/gorod-St.-Petersburg/sport-Table-tenis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 и овладение техникой нанесения ударов.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4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40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Совершенствование игровых навыков сильных ударов с вращением мяча.</w:t>
            </w:r>
          </w:p>
        </w:tc>
        <w:tc>
          <w:tcPr>
            <w:tcW w:w="1774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https://zoom.us/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 для совершенствования учебных элементов.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0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Занятия для совершенствование ранее изученных элементов.</w:t>
            </w:r>
          </w:p>
        </w:tc>
        <w:tc>
          <w:tcPr>
            <w:tcW w:w="1774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6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игра, соревнования среди занимающихся.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7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 с изученными элементами. Учебная игра.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https://zoom.us/</w:t>
            </w:r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 с изученными элементами. Учебная игра.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8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https://yandex.ru/efir?t=4&amp;stream_id=46276fb38eb913f7abd269ad77378e98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Учебная игра с изученными элементами. Учебная игра.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https://my.mail.ru/bk/olimpiec/video/_myvideo/28.html?from=videoplayer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Нормативы по физической подготовке новых теннисистов. Учебная игра.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0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http://ttfr.ru/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1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https://sportschools.ru/gorod-St.-Petersburg/sport-Table-tenis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Контрольные нормативы. Общая и специальная физическая подготовка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32" w:history="1">
              <w:r w:rsidRPr="00C84DA8">
                <w:rPr>
                  <w:rFonts w:ascii="Times New Roman" w:hAnsi="Times New Roman"/>
                  <w:color w:val="0000FF"/>
                  <w:sz w:val="24"/>
                  <w:szCs w:val="24"/>
                </w:rPr>
                <w:t>https://ttbeauty-pro.ru/step1/</w:t>
              </w:r>
            </w:hyperlink>
          </w:p>
        </w:tc>
      </w:tr>
      <w:tr w:rsidR="00865224" w:rsidRPr="005B7B6E" w:rsidTr="005B7B6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40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Игровой урок. Подведение итогов.</w:t>
            </w:r>
          </w:p>
        </w:tc>
        <w:tc>
          <w:tcPr>
            <w:tcW w:w="1774" w:type="dxa"/>
            <w:vAlign w:val="center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B6E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84DA8">
              <w:rPr>
                <w:rFonts w:ascii="Times New Roman" w:hAnsi="Times New Roman"/>
                <w:color w:val="0000FF"/>
                <w:sz w:val="24"/>
                <w:szCs w:val="24"/>
              </w:rPr>
              <w:t>https://zoom.us/</w:t>
            </w:r>
          </w:p>
        </w:tc>
      </w:tr>
      <w:tr w:rsidR="00865224" w:rsidRPr="005B7B6E" w:rsidTr="00E2217E">
        <w:tc>
          <w:tcPr>
            <w:tcW w:w="1171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865224" w:rsidRPr="00F84612" w:rsidRDefault="00865224" w:rsidP="00AF332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774" w:type="dxa"/>
          </w:tcPr>
          <w:p w:rsidR="00865224" w:rsidRPr="00F84612" w:rsidRDefault="00865224" w:rsidP="00AF332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762" w:type="dxa"/>
            <w:vAlign w:val="bottom"/>
          </w:tcPr>
          <w:p w:rsidR="00865224" w:rsidRPr="005B7B6E" w:rsidRDefault="00865224" w:rsidP="005B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  <w:vAlign w:val="center"/>
          </w:tcPr>
          <w:p w:rsidR="00865224" w:rsidRPr="00C84DA8" w:rsidRDefault="00865224" w:rsidP="005B7B6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865224" w:rsidRPr="007F021E" w:rsidRDefault="00865224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65224" w:rsidRDefault="00865224"/>
    <w:p w:rsidR="00865224" w:rsidRDefault="00865224"/>
    <w:sectPr w:rsidR="00865224" w:rsidSect="00CD74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B6A3A"/>
    <w:rsid w:val="001A6E51"/>
    <w:rsid w:val="001F60F6"/>
    <w:rsid w:val="00211CFC"/>
    <w:rsid w:val="00233B12"/>
    <w:rsid w:val="002D6195"/>
    <w:rsid w:val="00356063"/>
    <w:rsid w:val="00440489"/>
    <w:rsid w:val="005B7B6E"/>
    <w:rsid w:val="007F021E"/>
    <w:rsid w:val="00865224"/>
    <w:rsid w:val="00A60E83"/>
    <w:rsid w:val="00A82007"/>
    <w:rsid w:val="00AD243D"/>
    <w:rsid w:val="00AF332E"/>
    <w:rsid w:val="00C84DA8"/>
    <w:rsid w:val="00CD7476"/>
    <w:rsid w:val="00E2217E"/>
    <w:rsid w:val="00E34E4C"/>
    <w:rsid w:val="00E46966"/>
    <w:rsid w:val="00EE641E"/>
    <w:rsid w:val="00F52487"/>
    <w:rsid w:val="00F84612"/>
    <w:rsid w:val="00F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6E5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D74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chools.ru/gorod-St.-Petersburg/sport-Table-tenis" TargetMode="External"/><Relationship Id="rId13" Type="http://schemas.openxmlformats.org/officeDocument/2006/relationships/hyperlink" Target="https://sportschools.ru/gorod-St.-Petersburg/sport-Table-tenis" TargetMode="External"/><Relationship Id="rId18" Type="http://schemas.openxmlformats.org/officeDocument/2006/relationships/hyperlink" Target="https://sportschools.ru/gorod-St.-Petersburg/sport-Table-tenis" TargetMode="External"/><Relationship Id="rId26" Type="http://schemas.openxmlformats.org/officeDocument/2006/relationships/hyperlink" Target="https://my.mail.ru/bk/olimpiec/video/_myvideo/28.html?from=video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y.mail.ru/bk/olimpiec/video/_myvideo/28.html?from=videoplaye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tfr.ru/" TargetMode="External"/><Relationship Id="rId12" Type="http://schemas.openxmlformats.org/officeDocument/2006/relationships/hyperlink" Target="http://ttfr.ru/" TargetMode="External"/><Relationship Id="rId17" Type="http://schemas.openxmlformats.org/officeDocument/2006/relationships/hyperlink" Target="http://ttfr.ru/" TargetMode="External"/><Relationship Id="rId25" Type="http://schemas.openxmlformats.org/officeDocument/2006/relationships/hyperlink" Target="https://yandex.ru/efir?t=4&amp;stream_id=46276fb38eb913f7abd269ad77378e9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mail.ru/bk/olimpiec/video/_myvideo/28.html?from=videoplayer" TargetMode="External"/><Relationship Id="rId20" Type="http://schemas.openxmlformats.org/officeDocument/2006/relationships/hyperlink" Target="https://yandex.ru/efir?t=4&amp;stream_id=46276fb38eb913f7abd269ad77378e98" TargetMode="External"/><Relationship Id="rId29" Type="http://schemas.openxmlformats.org/officeDocument/2006/relationships/hyperlink" Target="https://my.mail.ru/bk/olimpiec/video/_myvideo/28.html?from=video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mail.ru/bk/olimpiec/video/_myvideo/28.html?from=videoplayer" TargetMode="External"/><Relationship Id="rId11" Type="http://schemas.openxmlformats.org/officeDocument/2006/relationships/hyperlink" Target="https://my.mail.ru/bk/olimpiec/video/_myvideo/28.html?from=videoplayer" TargetMode="External"/><Relationship Id="rId24" Type="http://schemas.openxmlformats.org/officeDocument/2006/relationships/hyperlink" Target="https://ttbeauty-pro.ru/step1/" TargetMode="External"/><Relationship Id="rId32" Type="http://schemas.openxmlformats.org/officeDocument/2006/relationships/hyperlink" Target="https://ttbeauty-pro.ru/step1/" TargetMode="External"/><Relationship Id="rId5" Type="http://schemas.openxmlformats.org/officeDocument/2006/relationships/hyperlink" Target="https://yandex.ru/efir?t=4&amp;stream_id=46276fb38eb913f7abd269ad77378e98" TargetMode="External"/><Relationship Id="rId15" Type="http://schemas.openxmlformats.org/officeDocument/2006/relationships/hyperlink" Target="https://yandex.ru/efir?t=4&amp;stream_id=46276fb38eb913f7abd269ad77378e98" TargetMode="External"/><Relationship Id="rId23" Type="http://schemas.openxmlformats.org/officeDocument/2006/relationships/hyperlink" Target="https://sportschools.ru/gorod-St.-Petersburg/sport-Table-tenis" TargetMode="External"/><Relationship Id="rId28" Type="http://schemas.openxmlformats.org/officeDocument/2006/relationships/hyperlink" Target="https://yandex.ru/efir?t=4&amp;stream_id=46276fb38eb913f7abd269ad77378e98" TargetMode="External"/><Relationship Id="rId10" Type="http://schemas.openxmlformats.org/officeDocument/2006/relationships/hyperlink" Target="https://yandex.ru/efir?t=4&amp;stream_id=46276fb38eb913f7abd269ad77378e98" TargetMode="External"/><Relationship Id="rId19" Type="http://schemas.openxmlformats.org/officeDocument/2006/relationships/hyperlink" Target="https://ttbeauty-pro.ru/step1/" TargetMode="External"/><Relationship Id="rId31" Type="http://schemas.openxmlformats.org/officeDocument/2006/relationships/hyperlink" Target="https://sportschools.ru/gorod-St.-Petersburg/sport-Table-tenis" TargetMode="External"/><Relationship Id="rId4" Type="http://schemas.openxmlformats.org/officeDocument/2006/relationships/hyperlink" Target="https://ttbeauty-pro.ru/step1/" TargetMode="External"/><Relationship Id="rId9" Type="http://schemas.openxmlformats.org/officeDocument/2006/relationships/hyperlink" Target="https://ttbeauty-pro.ru/step1/" TargetMode="External"/><Relationship Id="rId14" Type="http://schemas.openxmlformats.org/officeDocument/2006/relationships/hyperlink" Target="https://ttbeauty-pro.ru/step1/" TargetMode="External"/><Relationship Id="rId22" Type="http://schemas.openxmlformats.org/officeDocument/2006/relationships/hyperlink" Target="http://ttfr.ru/" TargetMode="External"/><Relationship Id="rId27" Type="http://schemas.openxmlformats.org/officeDocument/2006/relationships/hyperlink" Target="https://ttbeauty-pro.ru/step1/" TargetMode="External"/><Relationship Id="rId30" Type="http://schemas.openxmlformats.org/officeDocument/2006/relationships/hyperlink" Target="http://ttf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980</Words>
  <Characters>5589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7</cp:revision>
  <dcterms:created xsi:type="dcterms:W3CDTF">2020-03-24T17:48:00Z</dcterms:created>
  <dcterms:modified xsi:type="dcterms:W3CDTF">2020-10-30T12:40:00Z</dcterms:modified>
</cp:coreProperties>
</file>